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BE" w:rsidRPr="00D346C6" w:rsidRDefault="00A67886">
      <w:pPr>
        <w:rPr>
          <w:b/>
          <w:sz w:val="24"/>
          <w:szCs w:val="24"/>
        </w:rPr>
      </w:pPr>
      <w:r w:rsidRPr="00D346C6">
        <w:rPr>
          <w:b/>
          <w:sz w:val="24"/>
          <w:szCs w:val="24"/>
        </w:rPr>
        <w:t xml:space="preserve">Data </w:t>
      </w:r>
      <w:proofErr w:type="spellStart"/>
      <w:r w:rsidR="00D346C6" w:rsidRPr="00D346C6">
        <w:rPr>
          <w:b/>
          <w:sz w:val="24"/>
          <w:szCs w:val="24"/>
        </w:rPr>
        <w:t>regionaal</w:t>
      </w:r>
      <w:proofErr w:type="spellEnd"/>
      <w:r w:rsidR="00D346C6" w:rsidRPr="00D346C6">
        <w:rPr>
          <w:b/>
          <w:sz w:val="24"/>
          <w:szCs w:val="24"/>
        </w:rPr>
        <w:t xml:space="preserve"> </w:t>
      </w:r>
      <w:proofErr w:type="spellStart"/>
      <w:r w:rsidR="00D346C6" w:rsidRPr="00D346C6">
        <w:rPr>
          <w:b/>
          <w:sz w:val="24"/>
          <w:szCs w:val="24"/>
        </w:rPr>
        <w:t>m</w:t>
      </w:r>
      <w:r w:rsidRPr="00D346C6">
        <w:rPr>
          <w:b/>
          <w:sz w:val="24"/>
          <w:szCs w:val="24"/>
        </w:rPr>
        <w:t>elanoompanel</w:t>
      </w:r>
      <w:proofErr w:type="spellEnd"/>
      <w:r w:rsidRPr="00D346C6">
        <w:rPr>
          <w:b/>
          <w:sz w:val="24"/>
          <w:szCs w:val="24"/>
        </w:rPr>
        <w:t xml:space="preserve"> 2020</w:t>
      </w:r>
    </w:p>
    <w:p w:rsidR="00A67886" w:rsidRDefault="00D346C6">
      <w:r w:rsidRPr="00D346C6">
        <w:t xml:space="preserve"> (ID </w:t>
      </w:r>
      <w:proofErr w:type="spellStart"/>
      <w:r w:rsidRPr="00D346C6">
        <w:t>nummer</w:t>
      </w:r>
      <w:proofErr w:type="spellEnd"/>
      <w:r w:rsidRPr="00D346C6">
        <w:t>: 324350)</w:t>
      </w:r>
      <w:r w:rsidRPr="00D346C6">
        <w:br/>
      </w:r>
    </w:p>
    <w:p w:rsidR="00D346C6" w:rsidRPr="00D346C6" w:rsidRDefault="00D346C6">
      <w:pPr>
        <w:rPr>
          <w:lang w:val="nl-NL"/>
        </w:rPr>
      </w:pPr>
      <w:proofErr w:type="spellStart"/>
      <w:r w:rsidRPr="00D346C6">
        <w:rPr>
          <w:lang w:val="nl-NL"/>
        </w:rPr>
        <w:t>Lokatie</w:t>
      </w:r>
      <w:proofErr w:type="spellEnd"/>
      <w:r w:rsidRPr="00D346C6">
        <w:rPr>
          <w:lang w:val="nl-NL"/>
        </w:rPr>
        <w:t>: UMC Utrecht, Afdeling Pathologie, ruimte Multikop H04</w:t>
      </w:r>
      <w:bookmarkStart w:id="0" w:name="_GoBack"/>
      <w:bookmarkEnd w:id="0"/>
    </w:p>
    <w:p w:rsidR="00A67886" w:rsidRPr="00D346C6" w:rsidRDefault="00A67886" w:rsidP="00A67886">
      <w:pPr>
        <w:rPr>
          <w:rFonts w:cs="Segoe UI"/>
          <w:color w:val="1F497D"/>
          <w:lang w:val="nl-NL"/>
        </w:rPr>
      </w:pPr>
    </w:p>
    <w:p w:rsidR="00A67886" w:rsidRPr="00D346C6" w:rsidRDefault="00A67886" w:rsidP="00A67886">
      <w:pPr>
        <w:rPr>
          <w:rFonts w:ascii="Calibri" w:hAnsi="Calibri" w:cs="Times New Roman"/>
          <w:lang w:val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4"/>
        <w:gridCol w:w="461"/>
      </w:tblGrid>
      <w:tr w:rsidR="00A67886" w:rsidTr="00A67886">
        <w:trPr>
          <w:trHeight w:val="363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Vrijdag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b/>
                <w:bCs/>
                <w:color w:val="00206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</w:rPr>
              <w:t>Maandag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b/>
                <w:bCs/>
                <w:color w:val="00B05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Tijd</w:t>
            </w:r>
            <w:proofErr w:type="spellEnd"/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b/>
                <w:bCs/>
                <w:color w:val="E46C0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E46C0A"/>
              </w:rPr>
              <w:t>Zaal</w:t>
            </w:r>
            <w:proofErr w:type="spellEnd"/>
            <w:r>
              <w:rPr>
                <w:rFonts w:ascii="Arial" w:hAnsi="Arial" w:cs="Arial"/>
                <w:b/>
                <w:bCs/>
                <w:color w:val="E46C0A"/>
              </w:rPr>
              <w:t xml:space="preserve"> H04.1.22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6-1-2020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Multikop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14-2-2020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9.00-11.00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Multikop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2-3-2020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3-4-2020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9.00-11.00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4-5-2019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5-6-2020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9.00-11.00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6-7-2020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7-8-2020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9.00-11.00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7-9-2020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9-10-2020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9.00-11.00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2-11-2020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86" w:rsidTr="00A67886">
        <w:trPr>
          <w:trHeight w:val="345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4-12-2020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9.00-11.00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86" w:rsidRDefault="00A67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886" w:rsidRDefault="00A67886" w:rsidP="00A67886">
      <w:pPr>
        <w:rPr>
          <w:rFonts w:ascii="Arial" w:hAnsi="Arial" w:cs="Arial"/>
          <w:sz w:val="24"/>
          <w:szCs w:val="24"/>
        </w:rPr>
      </w:pPr>
    </w:p>
    <w:p w:rsidR="00A67886" w:rsidRPr="00A67886" w:rsidRDefault="00A67886">
      <w:pPr>
        <w:rPr>
          <w:lang w:val="nl-NL"/>
        </w:rPr>
      </w:pPr>
    </w:p>
    <w:sectPr w:rsidR="00A67886" w:rsidRPr="00A6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6"/>
    <w:rsid w:val="000016CA"/>
    <w:rsid w:val="007F0E07"/>
    <w:rsid w:val="00876EE3"/>
    <w:rsid w:val="00A67886"/>
    <w:rsid w:val="00B374BE"/>
    <w:rsid w:val="00D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AD34B2E6</Template>
  <TotalTime>282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Wijlacker, E.</dc:creator>
  <cp:lastModifiedBy>Wijlacker, E.</cp:lastModifiedBy>
  <cp:revision>2</cp:revision>
  <dcterms:created xsi:type="dcterms:W3CDTF">2019-11-11T09:10:00Z</dcterms:created>
  <dcterms:modified xsi:type="dcterms:W3CDTF">2019-11-11T15:15:00Z</dcterms:modified>
</cp:coreProperties>
</file>